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21" w:rsidRDefault="00524321" w:rsidP="00F42955">
      <w:pPr>
        <w:ind w:right="-286"/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>
              <w:default w:val="Name und Adresse der Schule"/>
            </w:textInput>
          </w:ffData>
        </w:fldChar>
      </w:r>
      <w:bookmarkStart w:id="0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D45D62">
        <w:rPr>
          <w:b/>
          <w:noProof/>
        </w:rPr>
        <w:t>Gemeinschaftsschule West Tübingen</w:t>
      </w:r>
      <w:bookmarkEnd w:id="1"/>
      <w:r>
        <w:rPr>
          <w:b/>
        </w:rPr>
        <w:fldChar w:fldCharType="end"/>
      </w:r>
      <w:bookmarkEnd w:id="0"/>
    </w:p>
    <w:p w:rsidR="00524321" w:rsidRDefault="00524321" w:rsidP="00F42955">
      <w:pPr>
        <w:ind w:right="-286"/>
        <w:rPr>
          <w:b/>
        </w:rPr>
      </w:pPr>
    </w:p>
    <w:p w:rsidR="00D50B2D" w:rsidRPr="007750CB" w:rsidRDefault="00D50B2D" w:rsidP="00F42955">
      <w:pPr>
        <w:ind w:right="-286"/>
        <w:rPr>
          <w:b/>
        </w:rPr>
      </w:pPr>
      <w:r w:rsidRPr="007750CB">
        <w:rPr>
          <w:b/>
        </w:rPr>
        <w:t>Aufnahmeantrag für die Oberstufe der Gemeinscha</w:t>
      </w:r>
      <w:r w:rsidR="004D645A" w:rsidRPr="007750CB">
        <w:rPr>
          <w:b/>
        </w:rPr>
        <w:t>ftsschule für das Schuljahr 20</w:t>
      </w:r>
      <w:r w:rsidR="005C250B">
        <w:rPr>
          <w:b/>
        </w:rPr>
        <w:fldChar w:fldCharType="begin">
          <w:ffData>
            <w:name w:val="Text24"/>
            <w:enabled/>
            <w:calcOnExit w:val="0"/>
            <w:textInput>
              <w:maxLength w:val="2"/>
            </w:textInput>
          </w:ffData>
        </w:fldChar>
      </w:r>
      <w:bookmarkStart w:id="2" w:name="Text24"/>
      <w:r w:rsidR="005C250B">
        <w:rPr>
          <w:b/>
        </w:rPr>
        <w:instrText xml:space="preserve"> FORMTEXT </w:instrText>
      </w:r>
      <w:r w:rsidR="005C250B">
        <w:rPr>
          <w:b/>
        </w:rPr>
      </w:r>
      <w:r w:rsidR="005C250B">
        <w:rPr>
          <w:b/>
        </w:rPr>
        <w:fldChar w:fldCharType="separate"/>
      </w:r>
      <w:r w:rsidR="00D45D62">
        <w:rPr>
          <w:b/>
          <w:noProof/>
        </w:rPr>
        <w:t>19</w:t>
      </w:r>
      <w:r w:rsidR="005C250B">
        <w:rPr>
          <w:b/>
        </w:rPr>
        <w:fldChar w:fldCharType="end"/>
      </w:r>
      <w:bookmarkEnd w:id="2"/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5C250B">
        <w:rPr>
          <w:b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bookmarkStart w:id="3" w:name="Text25"/>
      <w:r w:rsidR="005C250B">
        <w:rPr>
          <w:b/>
        </w:rPr>
        <w:instrText xml:space="preserve"> FORMTEXT </w:instrText>
      </w:r>
      <w:r w:rsidR="005C250B">
        <w:rPr>
          <w:b/>
        </w:rPr>
      </w:r>
      <w:r w:rsidR="005C250B">
        <w:rPr>
          <w:b/>
        </w:rPr>
        <w:fldChar w:fldCharType="separate"/>
      </w:r>
      <w:r w:rsidR="00D45D62">
        <w:rPr>
          <w:b/>
          <w:noProof/>
        </w:rPr>
        <w:t>20</w:t>
      </w:r>
      <w:r w:rsidR="005C250B">
        <w:rPr>
          <w:b/>
        </w:rPr>
        <w:fldChar w:fldCharType="end"/>
      </w:r>
      <w:bookmarkEnd w:id="3"/>
    </w:p>
    <w:p w:rsidR="007750CB" w:rsidRDefault="007750CB" w:rsidP="00F42955">
      <w:pPr>
        <w:ind w:right="-286"/>
      </w:pPr>
    </w:p>
    <w:p w:rsidR="00D50B2D" w:rsidRDefault="004D645A" w:rsidP="00666898">
      <w:pPr>
        <w:pStyle w:val="Listenabsatz"/>
        <w:numPr>
          <w:ilvl w:val="0"/>
          <w:numId w:val="4"/>
        </w:numPr>
        <w:ind w:left="567" w:right="-286" w:hanging="567"/>
        <w:rPr>
          <w:szCs w:val="24"/>
        </w:rPr>
      </w:pPr>
      <w:r w:rsidRPr="007750CB">
        <w:rPr>
          <w:szCs w:val="24"/>
        </w:rPr>
        <w:t>Dieser ist bis spätestens 1. März an die gewünschte Gemeinschaftsschule mit Oberstufe zu richten.</w:t>
      </w:r>
    </w:p>
    <w:p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50B2D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D50B2D" w:rsidRPr="007750CB" w:rsidTr="004868FA">
        <w:tc>
          <w:tcPr>
            <w:tcW w:w="3402" w:type="dxa"/>
            <w:gridSpan w:val="2"/>
          </w:tcPr>
          <w:p w:rsidR="00D50B2D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  <w:r w:rsidR="005E1662">
              <w:rPr>
                <w:sz w:val="20"/>
                <w:szCs w:val="20"/>
              </w:rPr>
              <w:t xml:space="preserve"> </w:t>
            </w:r>
          </w:p>
          <w:p w:rsidR="00D50B2D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21" w:type="dxa"/>
          </w:tcPr>
          <w:p w:rsidR="00D50B2D" w:rsidRDefault="00D50B2D" w:rsidP="005E1662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  <w:p w:rsidR="005E1662" w:rsidRPr="007750CB" w:rsidRDefault="005E1662" w:rsidP="005E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E2966" w:rsidRPr="007750CB" w:rsidTr="004868FA">
        <w:tc>
          <w:tcPr>
            <w:tcW w:w="3402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Geburtsdatum</w:t>
            </w:r>
            <w:r w:rsidR="005E1662">
              <w:rPr>
                <w:sz w:val="20"/>
                <w:szCs w:val="20"/>
              </w:rPr>
              <w:t xml:space="preserve"> </w:t>
            </w:r>
          </w:p>
          <w:p w:rsidR="00AE2966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21" w:type="dxa"/>
          </w:tcPr>
          <w:p w:rsidR="00AE2966" w:rsidRDefault="00AE2966" w:rsidP="005E1662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Geschlecht </w:t>
            </w:r>
          </w:p>
          <w:p w:rsidR="005E1662" w:rsidRPr="007750CB" w:rsidRDefault="005E1662" w:rsidP="005E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50B2D" w:rsidRPr="007750CB" w:rsidTr="004868FA">
        <w:tc>
          <w:tcPr>
            <w:tcW w:w="9923" w:type="dxa"/>
            <w:gridSpan w:val="3"/>
          </w:tcPr>
          <w:p w:rsidR="00D50B2D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  <w:r w:rsidR="005E1662">
              <w:rPr>
                <w:sz w:val="20"/>
                <w:szCs w:val="20"/>
              </w:rPr>
              <w:t xml:space="preserve"> </w:t>
            </w:r>
          </w:p>
          <w:p w:rsidR="00D50B2D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  <w:r w:rsidR="005E1662">
              <w:rPr>
                <w:sz w:val="20"/>
                <w:szCs w:val="20"/>
              </w:rPr>
              <w:t xml:space="preserve"> </w:t>
            </w:r>
          </w:p>
          <w:p w:rsidR="00AE2966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89" w:type="dxa"/>
            <w:gridSpan w:val="2"/>
          </w:tcPr>
          <w:p w:rsidR="00AE2966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  <w:p w:rsidR="005E1662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50B2D" w:rsidRDefault="00D50B2D" w:rsidP="00F42955">
      <w:pPr>
        <w:rPr>
          <w:sz w:val="20"/>
          <w:szCs w:val="20"/>
        </w:rPr>
      </w:pPr>
    </w:p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248C2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5B519C" w:rsidRPr="007750CB" w:rsidTr="004868FA">
        <w:tc>
          <w:tcPr>
            <w:tcW w:w="4465" w:type="dxa"/>
            <w:gridSpan w:val="2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:rsidR="005B519C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58" w:type="dxa"/>
          </w:tcPr>
          <w:p w:rsidR="005B519C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  <w:p w:rsidR="005E1662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B519C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5B519C" w:rsidRPr="007750CB" w:rsidRDefault="005B519C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:rsidTr="004868FA">
        <w:tc>
          <w:tcPr>
            <w:tcW w:w="9923" w:type="dxa"/>
            <w:gridSpan w:val="3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5B519C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89" w:type="dxa"/>
            <w:gridSpan w:val="2"/>
          </w:tcPr>
          <w:p w:rsidR="00AE2966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  <w:p w:rsidR="005E1662" w:rsidRPr="007750CB" w:rsidRDefault="005E1662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D742B" w:rsidRDefault="004D742B" w:rsidP="00F42955">
      <w:pPr>
        <w:rPr>
          <w:sz w:val="20"/>
          <w:szCs w:val="20"/>
        </w:rPr>
      </w:pPr>
    </w:p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A70B1B" w:rsidRDefault="00A70B1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A70B1B" w:rsidRPr="007750CB" w:rsidTr="004868FA">
        <w:tc>
          <w:tcPr>
            <w:tcW w:w="9923" w:type="dxa"/>
          </w:tcPr>
          <w:p w:rsidR="007750CB" w:rsidRDefault="007750CB" w:rsidP="00F42955">
            <w:pPr>
              <w:rPr>
                <w:sz w:val="20"/>
                <w:szCs w:val="20"/>
              </w:rPr>
            </w:pPr>
          </w:p>
          <w:p w:rsidR="00A70B1B" w:rsidRDefault="00A70B1B" w:rsidP="00C851BC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</w:t>
            </w:r>
            <w:r w:rsidR="005E166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E1662">
              <w:rPr>
                <w:sz w:val="20"/>
                <w:szCs w:val="20"/>
              </w:rPr>
              <w:instrText xml:space="preserve"> FORMTEXT </w:instrText>
            </w:r>
            <w:r w:rsidR="005E1662">
              <w:rPr>
                <w:sz w:val="20"/>
                <w:szCs w:val="20"/>
              </w:rPr>
            </w:r>
            <w:r w:rsidR="005E1662">
              <w:rPr>
                <w:sz w:val="20"/>
                <w:szCs w:val="20"/>
              </w:rPr>
              <w:fldChar w:fldCharType="separate"/>
            </w:r>
            <w:r w:rsidR="005E1662">
              <w:rPr>
                <w:noProof/>
                <w:sz w:val="20"/>
                <w:szCs w:val="20"/>
              </w:rPr>
              <w:t> </w:t>
            </w:r>
            <w:r w:rsidR="005E1662">
              <w:rPr>
                <w:noProof/>
                <w:sz w:val="20"/>
                <w:szCs w:val="20"/>
              </w:rPr>
              <w:t> </w:t>
            </w:r>
            <w:r w:rsidR="005E1662">
              <w:rPr>
                <w:noProof/>
                <w:sz w:val="20"/>
                <w:szCs w:val="20"/>
              </w:rPr>
              <w:t> </w:t>
            </w:r>
            <w:r w:rsidR="005E1662">
              <w:rPr>
                <w:noProof/>
                <w:sz w:val="20"/>
                <w:szCs w:val="20"/>
              </w:rPr>
              <w:t> </w:t>
            </w:r>
            <w:r w:rsidR="005E1662">
              <w:rPr>
                <w:noProof/>
                <w:sz w:val="20"/>
                <w:szCs w:val="20"/>
              </w:rPr>
              <w:t> </w:t>
            </w:r>
            <w:r w:rsidR="005E1662">
              <w:rPr>
                <w:sz w:val="20"/>
                <w:szCs w:val="20"/>
              </w:rPr>
              <w:fldChar w:fldCharType="end"/>
            </w:r>
            <w:bookmarkEnd w:id="16"/>
          </w:p>
          <w:p w:rsidR="00E15D9A" w:rsidRDefault="00E15D9A" w:rsidP="00C851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Bei Gymnasien: Mit 8-jährigem Bildungsgang 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18"/>
          </w:p>
          <w:p w:rsidR="00E15D9A" w:rsidRDefault="00E15D9A" w:rsidP="00F42955">
            <w:pPr>
              <w:rPr>
                <w:sz w:val="20"/>
                <w:szCs w:val="20"/>
              </w:rPr>
            </w:pPr>
          </w:p>
          <w:p w:rsidR="007750CB" w:rsidRPr="007750CB" w:rsidRDefault="007750CB" w:rsidP="00E1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19"/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="00633B88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="00633B88"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 w:rsidR="00633B88">
              <w:rPr>
                <w:b/>
                <w:sz w:val="20"/>
                <w:szCs w:val="20"/>
              </w:rPr>
              <w:fldChar w:fldCharType="end"/>
            </w:r>
            <w:bookmarkEnd w:id="20"/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633B88">
              <w:rPr>
                <w:sz w:val="20"/>
                <w:szCs w:val="20"/>
              </w:rPr>
              <w:instrText xml:space="preserve"> FORMTEXT </w:instrText>
            </w:r>
            <w:r w:rsidR="00633B88">
              <w:rPr>
                <w:sz w:val="20"/>
                <w:szCs w:val="20"/>
              </w:rPr>
            </w:r>
            <w:r w:rsidR="00633B88">
              <w:rPr>
                <w:sz w:val="20"/>
                <w:szCs w:val="20"/>
              </w:rPr>
              <w:fldChar w:fldCharType="separate"/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sz w:val="20"/>
                <w:szCs w:val="20"/>
              </w:rPr>
              <w:fldChar w:fldCharType="end"/>
            </w:r>
            <w:bookmarkEnd w:id="21"/>
          </w:p>
          <w:p w:rsidR="007750CB" w:rsidRDefault="007750CB" w:rsidP="007750CB">
            <w:pPr>
              <w:rPr>
                <w:b/>
                <w:sz w:val="20"/>
                <w:szCs w:val="20"/>
              </w:rPr>
            </w:pPr>
          </w:p>
          <w:p w:rsidR="007750CB" w:rsidRPr="007750CB" w:rsidRDefault="00A47BE3" w:rsidP="007750CB">
            <w:pPr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22"/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r w:rsidR="00633B88"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="00633B88"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 w:rsidR="00633B88">
              <w:rPr>
                <w:b/>
                <w:sz w:val="20"/>
                <w:szCs w:val="20"/>
              </w:rPr>
              <w:fldChar w:fldCharType="end"/>
            </w:r>
            <w:bookmarkEnd w:id="23"/>
          </w:p>
          <w:p w:rsidR="007750CB" w:rsidRPr="007750CB" w:rsidRDefault="007750CB" w:rsidP="007750CB">
            <w:pPr>
              <w:rPr>
                <w:sz w:val="20"/>
                <w:szCs w:val="20"/>
              </w:rPr>
            </w:pPr>
          </w:p>
        </w:tc>
      </w:tr>
    </w:tbl>
    <w:p w:rsidR="00A70B1B" w:rsidRDefault="00A70B1B" w:rsidP="00F42955">
      <w:pPr>
        <w:rPr>
          <w:sz w:val="20"/>
          <w:szCs w:val="20"/>
        </w:rPr>
      </w:pPr>
    </w:p>
    <w:p w:rsidR="007750CB" w:rsidRPr="007750CB" w:rsidRDefault="007750CB" w:rsidP="007750CB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7750CB" w:rsidRDefault="007750CB" w:rsidP="00A2109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  <w:p w:rsidR="007750CB" w:rsidRPr="007750CB" w:rsidRDefault="007750CB" w:rsidP="00A2109E">
            <w:pPr>
              <w:rPr>
                <w:b/>
                <w:sz w:val="20"/>
                <w:szCs w:val="20"/>
              </w:rPr>
            </w:pPr>
          </w:p>
        </w:tc>
      </w:tr>
      <w:tr w:rsidR="007750CB" w:rsidRPr="007750CB" w:rsidTr="004868FA">
        <w:tc>
          <w:tcPr>
            <w:tcW w:w="9923" w:type="dxa"/>
          </w:tcPr>
          <w:p w:rsidR="004868FA" w:rsidRDefault="004868FA" w:rsidP="00A2109E">
            <w:pPr>
              <w:rPr>
                <w:b/>
                <w:sz w:val="20"/>
                <w:szCs w:val="20"/>
              </w:rPr>
            </w:pPr>
          </w:p>
          <w:p w:rsidR="007750CB" w:rsidRP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:rsidR="007750CB" w:rsidRP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7750CB" w:rsidRPr="007750CB">
              <w:rPr>
                <w:sz w:val="20"/>
                <w:szCs w:val="20"/>
              </w:rPr>
              <w:tab/>
              <w:t>NwT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:rsidR="007750CB" w:rsidRP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:rsid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7750CB" w:rsidRPr="007750CB">
              <w:rPr>
                <w:sz w:val="20"/>
                <w:szCs w:val="20"/>
              </w:rPr>
              <w:tab/>
            </w:r>
            <w:r w:rsidRPr="00633B88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Pr="00633B88">
              <w:rPr>
                <w:sz w:val="20"/>
                <w:szCs w:val="20"/>
              </w:rPr>
              <w:tab/>
            </w:r>
            <w:r w:rsidRPr="00633B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:rsidR="00A47BE3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A47BE3" w:rsidRPr="007750CB">
              <w:rPr>
                <w:sz w:val="20"/>
                <w:szCs w:val="20"/>
              </w:rPr>
              <w:tab/>
            </w:r>
            <w:r w:rsidRPr="00633B88">
              <w:rPr>
                <w:sz w:val="20"/>
                <w:szCs w:val="20"/>
              </w:rPr>
              <w:t>Sonstige Fremdsprachen</w:t>
            </w:r>
          </w:p>
          <w:p w:rsidR="00FB704D" w:rsidRPr="007750CB" w:rsidRDefault="00FB704D" w:rsidP="004868FA">
            <w:pPr>
              <w:rPr>
                <w:sz w:val="20"/>
                <w:szCs w:val="20"/>
              </w:rPr>
            </w:pPr>
          </w:p>
        </w:tc>
      </w:tr>
    </w:tbl>
    <w:p w:rsidR="007750CB" w:rsidRDefault="007750CB" w:rsidP="00F42955">
      <w:pPr>
        <w:rPr>
          <w:sz w:val="20"/>
          <w:szCs w:val="20"/>
        </w:rPr>
      </w:pPr>
    </w:p>
    <w:p w:rsidR="00412D35" w:rsidRPr="007750CB" w:rsidRDefault="00412D35" w:rsidP="00412D3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412D35" w:rsidRDefault="00412D35" w:rsidP="00FA69CC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  <w:p w:rsidR="00412D35" w:rsidRPr="007750CB" w:rsidRDefault="00412D35" w:rsidP="00FA69CC">
            <w:pPr>
              <w:rPr>
                <w:b/>
                <w:sz w:val="20"/>
                <w:szCs w:val="20"/>
              </w:rPr>
            </w:pPr>
          </w:p>
        </w:tc>
      </w:tr>
      <w:tr w:rsidR="00412D35" w:rsidRPr="007750CB" w:rsidTr="004868FA">
        <w:tc>
          <w:tcPr>
            <w:tcW w:w="9923" w:type="dxa"/>
          </w:tcPr>
          <w:p w:rsidR="004868FA" w:rsidRDefault="004868FA" w:rsidP="004868FA">
            <w:pPr>
              <w:rPr>
                <w:b/>
                <w:sz w:val="20"/>
                <w:szCs w:val="20"/>
              </w:rPr>
            </w:pPr>
          </w:p>
          <w:p w:rsidR="00412D35" w:rsidRPr="007750CB" w:rsidRDefault="00633B88" w:rsidP="00C851BC">
            <w:pPr>
              <w:tabs>
                <w:tab w:val="left" w:pos="601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  <w:r w:rsidR="004868FA">
              <w:rPr>
                <w:b/>
                <w:sz w:val="20"/>
                <w:szCs w:val="20"/>
              </w:rPr>
              <w:tab/>
            </w:r>
            <w:r w:rsidR="00412D35" w:rsidRPr="007750CB">
              <w:rPr>
                <w:sz w:val="20"/>
                <w:szCs w:val="20"/>
              </w:rPr>
              <w:t>Evangelische Religion</w:t>
            </w:r>
            <w:r w:rsidR="00412D35" w:rsidRPr="007750CB">
              <w:rPr>
                <w:sz w:val="20"/>
                <w:szCs w:val="20"/>
              </w:rPr>
              <w:tab/>
            </w:r>
            <w:r w:rsidR="00412D35" w:rsidRPr="007750C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412D35" w:rsidRPr="007750CB">
              <w:rPr>
                <w:sz w:val="20"/>
                <w:szCs w:val="20"/>
              </w:rPr>
              <w:tab/>
              <w:t>Katholische Religion</w:t>
            </w:r>
          </w:p>
          <w:p w:rsidR="00412D35" w:rsidRPr="007750CB" w:rsidRDefault="00633B88" w:rsidP="00C851BC">
            <w:pPr>
              <w:tabs>
                <w:tab w:val="left" w:pos="601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412D35" w:rsidRPr="007750CB">
              <w:rPr>
                <w:sz w:val="20"/>
                <w:szCs w:val="20"/>
              </w:rPr>
              <w:t xml:space="preserve">       Ich beabsichtige, mich vom Religionsunterricht abzumelden (§ 100 Abs. 2 Schulgesetz), damit ist die </w:t>
            </w:r>
            <w:r w:rsidR="00412D35">
              <w:rPr>
                <w:sz w:val="20"/>
                <w:szCs w:val="20"/>
              </w:rPr>
              <w:t xml:space="preserve">     </w:t>
            </w:r>
            <w:r w:rsidR="00666898">
              <w:rPr>
                <w:sz w:val="20"/>
                <w:szCs w:val="20"/>
              </w:rPr>
              <w:tab/>
            </w:r>
            <w:r w:rsidR="00412D35" w:rsidRPr="007750CB">
              <w:rPr>
                <w:sz w:val="20"/>
                <w:szCs w:val="20"/>
              </w:rPr>
              <w:t>Belegung von Ethik Pflicht.</w:t>
            </w:r>
          </w:p>
        </w:tc>
      </w:tr>
    </w:tbl>
    <w:p w:rsidR="007750CB" w:rsidRDefault="007750CB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Pr="007750CB" w:rsidRDefault="007D501D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254CDB" w:rsidRDefault="00254CD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23009E" w:rsidRPr="007750CB" w:rsidTr="00C851BC">
        <w:trPr>
          <w:trHeight w:hRule="exact" w:val="567"/>
        </w:trPr>
        <w:tc>
          <w:tcPr>
            <w:tcW w:w="9923" w:type="dxa"/>
            <w:vAlign w:val="center"/>
          </w:tcPr>
          <w:p w:rsidR="0023009E" w:rsidRPr="007750CB" w:rsidRDefault="0023009E" w:rsidP="00C851BC">
            <w:pPr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r w:rsidR="00633B88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="00633B88"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 w:rsidR="00633B88">
              <w:rPr>
                <w:b/>
                <w:sz w:val="20"/>
                <w:szCs w:val="20"/>
              </w:rPr>
              <w:fldChar w:fldCharType="end"/>
            </w:r>
            <w:bookmarkEnd w:id="35"/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 xml:space="preserve">Welche: </w:t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633B88">
              <w:rPr>
                <w:sz w:val="20"/>
                <w:szCs w:val="20"/>
              </w:rPr>
              <w:instrText xml:space="preserve"> FORMTEXT </w:instrText>
            </w:r>
            <w:r w:rsidR="00633B88">
              <w:rPr>
                <w:sz w:val="20"/>
                <w:szCs w:val="20"/>
              </w:rPr>
            </w:r>
            <w:r w:rsidR="00633B88">
              <w:rPr>
                <w:sz w:val="20"/>
                <w:szCs w:val="20"/>
              </w:rPr>
              <w:fldChar w:fldCharType="separate"/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noProof/>
                <w:sz w:val="20"/>
                <w:szCs w:val="20"/>
              </w:rPr>
              <w:t> </w:t>
            </w:r>
            <w:r w:rsidR="00633B88">
              <w:rPr>
                <w:sz w:val="20"/>
                <w:szCs w:val="20"/>
              </w:rPr>
              <w:fldChar w:fldCharType="end"/>
            </w:r>
            <w:bookmarkEnd w:id="36"/>
          </w:p>
          <w:p w:rsidR="0023009E" w:rsidRPr="007750CB" w:rsidRDefault="0023009E" w:rsidP="00C851BC">
            <w:pPr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r w:rsidR="00633B88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 w:rsidR="00633B88"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 w:rsidR="00633B88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4D742B" w:rsidRPr="007750CB" w:rsidTr="00375340">
        <w:trPr>
          <w:trHeight w:val="161"/>
        </w:trPr>
        <w:tc>
          <w:tcPr>
            <w:tcW w:w="9923" w:type="dxa"/>
            <w:shd w:val="clear" w:color="auto" w:fill="D9D9D9" w:themeFill="background1" w:themeFillShade="D9"/>
          </w:tcPr>
          <w:p w:rsidR="0023009E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65401A" w:rsidRPr="007750CB" w:rsidTr="00375340">
        <w:trPr>
          <w:trHeight w:val="1854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C508CB" w:rsidRPr="007750CB" w:rsidRDefault="00C508CB" w:rsidP="00C851BC">
            <w:pPr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:rsidR="00BD253D" w:rsidRDefault="0065401A" w:rsidP="00C851BC">
            <w:pPr>
              <w:tabs>
                <w:tab w:val="left" w:pos="743"/>
                <w:tab w:val="left" w:pos="1959"/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38"/>
            <w:r w:rsidRPr="007750CB">
              <w:rPr>
                <w:sz w:val="20"/>
                <w:szCs w:val="20"/>
              </w:rPr>
              <w:t xml:space="preserve">   </w:t>
            </w:r>
          </w:p>
          <w:p w:rsidR="00190CAE" w:rsidRDefault="00BD253D" w:rsidP="00C851BC">
            <w:pPr>
              <w:tabs>
                <w:tab w:val="left" w:pos="743"/>
                <w:tab w:val="left" w:pos="1959"/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39"/>
            <w:r w:rsidR="0065401A" w:rsidRPr="007750CB">
              <w:rPr>
                <w:sz w:val="20"/>
                <w:szCs w:val="20"/>
              </w:rPr>
              <w:t>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:rsidR="0065401A" w:rsidRPr="007750CB" w:rsidRDefault="00190CAE" w:rsidP="00C851BC">
            <w:pPr>
              <w:tabs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40"/>
          </w:p>
          <w:p w:rsidR="00B12E23" w:rsidRDefault="00B12E23" w:rsidP="00C851BC">
            <w:pPr>
              <w:spacing w:line="288" w:lineRule="auto"/>
              <w:rPr>
                <w:sz w:val="20"/>
                <w:szCs w:val="20"/>
              </w:rPr>
            </w:pPr>
          </w:p>
          <w:p w:rsidR="0065401A" w:rsidRPr="007750CB" w:rsidRDefault="0065401A" w:rsidP="00C851BC">
            <w:pPr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r w:rsidR="00633B88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 w:rsidR="00633B88"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 w:rsidR="00633B88">
              <w:rPr>
                <w:sz w:val="20"/>
                <w:szCs w:val="20"/>
              </w:rPr>
              <w:fldChar w:fldCharType="end"/>
            </w:r>
            <w:bookmarkEnd w:id="41"/>
            <w:r w:rsidR="00190CAE">
              <w:rPr>
                <w:sz w:val="20"/>
                <w:szCs w:val="20"/>
              </w:rPr>
              <w:t xml:space="preserve">  D.h. ich möchte Französisch fortführen  </w:t>
            </w:r>
            <w:r w:rsidRPr="007750CB">
              <w:rPr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</w:p>
          <w:p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6754EC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C50401" w:rsidRPr="007750CB" w:rsidTr="00375340"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C50401" w:rsidRPr="007750CB" w:rsidRDefault="00C50401" w:rsidP="00C851BC">
            <w:pPr>
              <w:spacing w:line="288" w:lineRule="auto"/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:rsidR="00C50401" w:rsidRP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970F2">
              <w:rPr>
                <w:b/>
                <w:sz w:val="20"/>
                <w:szCs w:val="20"/>
              </w:rPr>
            </w:r>
            <w:r w:rsidR="00A970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:rsidR="00C50401" w:rsidRPr="007750CB" w:rsidRDefault="00633B88" w:rsidP="00C851B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>
              <w:rPr>
                <w:sz w:val="20"/>
                <w:szCs w:val="20"/>
              </w:rPr>
              <w:instrText xml:space="preserve"> FORMCHECKBOX </w:instrText>
            </w:r>
            <w:r w:rsidR="00A970F2">
              <w:rPr>
                <w:sz w:val="20"/>
                <w:szCs w:val="20"/>
              </w:rPr>
            </w:r>
            <w:r w:rsidR="00A9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</w:p>
        </w:tc>
      </w:tr>
    </w:tbl>
    <w:p w:rsidR="008E60F4" w:rsidRDefault="008E60F4" w:rsidP="00F42955">
      <w:pPr>
        <w:rPr>
          <w:b/>
          <w:sz w:val="20"/>
          <w:szCs w:val="20"/>
        </w:rPr>
      </w:pPr>
    </w:p>
    <w:p w:rsidR="00412D35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:rsidR="0093640D" w:rsidRPr="00190CAE" w:rsidRDefault="0093640D" w:rsidP="00F42955">
      <w:pPr>
        <w:pStyle w:val="Listenabsatz"/>
        <w:ind w:left="0"/>
        <w:rPr>
          <w:b/>
          <w:sz w:val="20"/>
          <w:szCs w:val="20"/>
        </w:rPr>
      </w:pPr>
    </w:p>
    <w:p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lit.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i.V.m.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lit.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</w:p>
    <w:tbl>
      <w:tblPr>
        <w:tblStyle w:val="Tabellenrast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888"/>
        <w:gridCol w:w="531"/>
        <w:gridCol w:w="3791"/>
        <w:gridCol w:w="425"/>
        <w:gridCol w:w="3571"/>
      </w:tblGrid>
      <w:tr w:rsidR="00C851BC" w:rsidTr="00C851BC">
        <w:trPr>
          <w:trHeight w:hRule="exact" w:val="567"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BC" w:rsidRPr="00633B88" w:rsidRDefault="00C851BC" w:rsidP="00C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BC" w:rsidRDefault="00C851BC" w:rsidP="00C85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BC" w:rsidRDefault="00C851BC" w:rsidP="00C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BC" w:rsidRDefault="00C851BC" w:rsidP="00C85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BC" w:rsidRDefault="00C851BC" w:rsidP="00C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33B88" w:rsidTr="00C851BC">
        <w:trPr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633B88" w:rsidRDefault="00633B88" w:rsidP="00C851BC">
            <w:pPr>
              <w:jc w:val="center"/>
              <w:rPr>
                <w:sz w:val="20"/>
                <w:szCs w:val="20"/>
              </w:rPr>
            </w:pPr>
            <w:r w:rsidRPr="00633B88">
              <w:rPr>
                <w:sz w:val="20"/>
                <w:szCs w:val="20"/>
              </w:rPr>
              <w:t>Ort, Datum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33B88" w:rsidRDefault="00633B88" w:rsidP="00C85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nil"/>
              <w:bottom w:val="nil"/>
              <w:right w:val="nil"/>
            </w:tcBorders>
          </w:tcPr>
          <w:p w:rsidR="00633B88" w:rsidRDefault="00633B88" w:rsidP="00C851BC">
            <w:pPr>
              <w:jc w:val="center"/>
              <w:rPr>
                <w:sz w:val="20"/>
                <w:szCs w:val="20"/>
              </w:rPr>
            </w:pPr>
            <w:r w:rsidRPr="00633B88">
              <w:rPr>
                <w:sz w:val="20"/>
                <w:szCs w:val="20"/>
              </w:rPr>
              <w:t>Unterschrift Erziehungsberechtigte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3B88" w:rsidRDefault="00633B88" w:rsidP="00C85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633B88" w:rsidRDefault="00633B88" w:rsidP="00C851BC">
            <w:pPr>
              <w:jc w:val="center"/>
              <w:rPr>
                <w:sz w:val="20"/>
                <w:szCs w:val="20"/>
              </w:rPr>
            </w:pPr>
            <w:r w:rsidRPr="00633B88">
              <w:rPr>
                <w:sz w:val="20"/>
                <w:szCs w:val="20"/>
              </w:rPr>
              <w:t>Unterschrift Bewerber/Bewerberin</w:t>
            </w:r>
          </w:p>
        </w:tc>
      </w:tr>
    </w:tbl>
    <w:p w:rsidR="00190CAE" w:rsidRDefault="00190CAE" w:rsidP="00C851BC">
      <w:pPr>
        <w:jc w:val="center"/>
        <w:rPr>
          <w:sz w:val="20"/>
          <w:szCs w:val="20"/>
        </w:rPr>
      </w:pPr>
    </w:p>
    <w:sectPr w:rsidR="00190CAE" w:rsidSect="00607F13">
      <w:headerReference w:type="first" r:id="rId8"/>
      <w:footerReference w:type="first" r:id="rId9"/>
      <w:pgSz w:w="11906" w:h="16838" w:code="9"/>
      <w:pgMar w:top="0" w:right="107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F2" w:rsidRDefault="00A970F2" w:rsidP="001E03DE">
      <w:r>
        <w:separator/>
      </w:r>
    </w:p>
  </w:endnote>
  <w:endnote w:type="continuationSeparator" w:id="0">
    <w:p w:rsidR="00A970F2" w:rsidRDefault="00A970F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88" w:rsidRDefault="00481C88">
    <w:pPr>
      <w:pStyle w:val="Fuzeile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F2" w:rsidRDefault="00A970F2" w:rsidP="001E03DE">
      <w:r>
        <w:separator/>
      </w:r>
    </w:p>
  </w:footnote>
  <w:footnote w:type="continuationSeparator" w:id="0">
    <w:p w:rsidR="00A970F2" w:rsidRDefault="00A970F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13" w:rsidRPr="00607F13" w:rsidRDefault="00607F13" w:rsidP="003E50AB">
    <w:pPr>
      <w:pStyle w:val="Kopfzeile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Full" w:cryptAlgorithmClass="hash" w:cryptAlgorithmType="typeAny" w:cryptAlgorithmSid="4" w:cryptSpinCount="100000" w:hash="gew0bUEkyzicEeKfFC+f+LhvfC0=" w:salt="zCpepAC8nqeBzaY6Q8zaP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5"/>
    <w:rsid w:val="00080ED8"/>
    <w:rsid w:val="00095C20"/>
    <w:rsid w:val="000D5E2C"/>
    <w:rsid w:val="000E7146"/>
    <w:rsid w:val="000F494C"/>
    <w:rsid w:val="000F6597"/>
    <w:rsid w:val="001421A2"/>
    <w:rsid w:val="00146E45"/>
    <w:rsid w:val="00176226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54CDB"/>
    <w:rsid w:val="00296589"/>
    <w:rsid w:val="002E0C51"/>
    <w:rsid w:val="00306684"/>
    <w:rsid w:val="00313217"/>
    <w:rsid w:val="00317962"/>
    <w:rsid w:val="00340405"/>
    <w:rsid w:val="00375340"/>
    <w:rsid w:val="003D0B38"/>
    <w:rsid w:val="003E50AB"/>
    <w:rsid w:val="00400273"/>
    <w:rsid w:val="00404E47"/>
    <w:rsid w:val="00412D35"/>
    <w:rsid w:val="0044650F"/>
    <w:rsid w:val="00481C88"/>
    <w:rsid w:val="004852E8"/>
    <w:rsid w:val="004868FA"/>
    <w:rsid w:val="004D645A"/>
    <w:rsid w:val="004D742B"/>
    <w:rsid w:val="00524321"/>
    <w:rsid w:val="005630A9"/>
    <w:rsid w:val="00597541"/>
    <w:rsid w:val="005B519C"/>
    <w:rsid w:val="005C250B"/>
    <w:rsid w:val="005C4CE3"/>
    <w:rsid w:val="005D7D0F"/>
    <w:rsid w:val="005E1662"/>
    <w:rsid w:val="00607F13"/>
    <w:rsid w:val="0061504A"/>
    <w:rsid w:val="00626BAB"/>
    <w:rsid w:val="00632C00"/>
    <w:rsid w:val="00633B88"/>
    <w:rsid w:val="006437EC"/>
    <w:rsid w:val="0065224C"/>
    <w:rsid w:val="0065401A"/>
    <w:rsid w:val="00666898"/>
    <w:rsid w:val="006754EC"/>
    <w:rsid w:val="00676996"/>
    <w:rsid w:val="007067C2"/>
    <w:rsid w:val="007750CB"/>
    <w:rsid w:val="00782C1B"/>
    <w:rsid w:val="007A0043"/>
    <w:rsid w:val="007C6E58"/>
    <w:rsid w:val="007D501D"/>
    <w:rsid w:val="00806C6E"/>
    <w:rsid w:val="008211B9"/>
    <w:rsid w:val="0084568F"/>
    <w:rsid w:val="008A7911"/>
    <w:rsid w:val="008E60F4"/>
    <w:rsid w:val="008F2244"/>
    <w:rsid w:val="009101D7"/>
    <w:rsid w:val="00935524"/>
    <w:rsid w:val="0093640D"/>
    <w:rsid w:val="009533B3"/>
    <w:rsid w:val="00961908"/>
    <w:rsid w:val="009935DA"/>
    <w:rsid w:val="009C05F9"/>
    <w:rsid w:val="009D7547"/>
    <w:rsid w:val="009F3408"/>
    <w:rsid w:val="00A14377"/>
    <w:rsid w:val="00A47BE3"/>
    <w:rsid w:val="00A70B1B"/>
    <w:rsid w:val="00A80FCD"/>
    <w:rsid w:val="00A96F38"/>
    <w:rsid w:val="00A970F2"/>
    <w:rsid w:val="00AC3E0A"/>
    <w:rsid w:val="00AE2966"/>
    <w:rsid w:val="00B12E23"/>
    <w:rsid w:val="00B34A10"/>
    <w:rsid w:val="00B61A34"/>
    <w:rsid w:val="00B621D1"/>
    <w:rsid w:val="00B91847"/>
    <w:rsid w:val="00BD253D"/>
    <w:rsid w:val="00BE4838"/>
    <w:rsid w:val="00BE6547"/>
    <w:rsid w:val="00C22DA6"/>
    <w:rsid w:val="00C50401"/>
    <w:rsid w:val="00C508CB"/>
    <w:rsid w:val="00C54B87"/>
    <w:rsid w:val="00C851BC"/>
    <w:rsid w:val="00CC542C"/>
    <w:rsid w:val="00CD6932"/>
    <w:rsid w:val="00CD6E82"/>
    <w:rsid w:val="00CE16DB"/>
    <w:rsid w:val="00CF544A"/>
    <w:rsid w:val="00D248C2"/>
    <w:rsid w:val="00D34B53"/>
    <w:rsid w:val="00D45D62"/>
    <w:rsid w:val="00D50B2D"/>
    <w:rsid w:val="00D52313"/>
    <w:rsid w:val="00D7764D"/>
    <w:rsid w:val="00D86C04"/>
    <w:rsid w:val="00D91C99"/>
    <w:rsid w:val="00DB0173"/>
    <w:rsid w:val="00DB6AFD"/>
    <w:rsid w:val="00DC16BB"/>
    <w:rsid w:val="00E15D9A"/>
    <w:rsid w:val="00E2158F"/>
    <w:rsid w:val="00E54BE4"/>
    <w:rsid w:val="00E97C5A"/>
    <w:rsid w:val="00EB0EA2"/>
    <w:rsid w:val="00F42955"/>
    <w:rsid w:val="00F44A67"/>
    <w:rsid w:val="00F57967"/>
    <w:rsid w:val="00FB2BF4"/>
    <w:rsid w:val="00FB704D"/>
    <w:rsid w:val="00FD7886"/>
    <w:rsid w:val="00FF0982"/>
    <w:rsid w:val="00FF1991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5E5EB-E3D2-4A6B-9FD7-1F562B8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E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NDE~1\AppData\Local\Temp\Aufnahmeantrag%20Obersstufe%2019_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57B1-D5E0-4520-9164-BFBDF00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Obersstufe 19_20.dotx</Template>
  <TotalTime>0</TotalTime>
  <Pages>2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2018-12-12T07:52:00Z</cp:lastPrinted>
  <dcterms:created xsi:type="dcterms:W3CDTF">2018-12-21T08:21:00Z</dcterms:created>
  <dcterms:modified xsi:type="dcterms:W3CDTF">2018-12-21T08:22:00Z</dcterms:modified>
</cp:coreProperties>
</file>